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D60" w:rsidRDefault="00317DA4" w:rsidP="00131A45">
      <w:pPr>
        <w:widowControl/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margin">
              <wp:posOffset>45720</wp:posOffset>
            </wp:positionH>
            <wp:positionV relativeFrom="paragraph">
              <wp:posOffset>-9525</wp:posOffset>
            </wp:positionV>
            <wp:extent cx="1220470" cy="561340"/>
            <wp:effectExtent l="0" t="0" r="0" b="0"/>
            <wp:wrapSquare wrapText="bothSides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1A45" w:rsidRPr="001717CA">
        <w:rPr>
          <w:rFonts w:ascii="黑体" w:eastAsia="黑体" w:hAnsi="黑体" w:hint="eastAsia"/>
          <w:b/>
          <w:bCs/>
          <w:sz w:val="36"/>
          <w:szCs w:val="36"/>
        </w:rPr>
        <w:t>新一代人工智能技术与交叉应用</w:t>
      </w:r>
    </w:p>
    <w:p w:rsidR="00690D60" w:rsidRPr="00690D60" w:rsidRDefault="00131A45" w:rsidP="00690D60">
      <w:pPr>
        <w:widowControl/>
        <w:spacing w:afterLines="100" w:after="240"/>
        <w:jc w:val="center"/>
        <w:rPr>
          <w:rFonts w:ascii="黑体" w:eastAsia="黑体" w:hAnsi="黑体"/>
          <w:b/>
          <w:bCs/>
          <w:sz w:val="36"/>
          <w:szCs w:val="36"/>
        </w:rPr>
      </w:pPr>
      <w:r w:rsidRPr="001717CA">
        <w:rPr>
          <w:rFonts w:ascii="黑体" w:eastAsia="黑体" w:hAnsi="黑体" w:hint="eastAsia"/>
          <w:b/>
          <w:bCs/>
          <w:sz w:val="36"/>
          <w:szCs w:val="36"/>
        </w:rPr>
        <w:t>教育部重点实验室</w:t>
      </w:r>
      <w:r>
        <w:rPr>
          <w:rFonts w:ascii="黑体" w:eastAsia="黑体" w:hAnsi="黑体" w:hint="eastAsia"/>
          <w:b/>
          <w:bCs/>
          <w:sz w:val="36"/>
          <w:szCs w:val="36"/>
        </w:rPr>
        <w:t>行业</w:t>
      </w:r>
      <w:r>
        <w:rPr>
          <w:rFonts w:ascii="黑体" w:eastAsia="黑体" w:hAnsi="黑体"/>
          <w:b/>
          <w:bCs/>
          <w:sz w:val="36"/>
          <w:szCs w:val="36"/>
        </w:rPr>
        <w:t>顾问委员会专家推荐</w:t>
      </w:r>
      <w:r w:rsidR="00690D60">
        <w:rPr>
          <w:rFonts w:ascii="黑体" w:eastAsia="黑体" w:hAnsi="黑体" w:hint="eastAsia"/>
          <w:b/>
          <w:bCs/>
          <w:sz w:val="36"/>
          <w:szCs w:val="36"/>
        </w:rPr>
        <w:t>表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847"/>
        <w:gridCol w:w="964"/>
        <w:gridCol w:w="875"/>
        <w:gridCol w:w="850"/>
        <w:gridCol w:w="1276"/>
        <w:gridCol w:w="2434"/>
      </w:tblGrid>
      <w:tr w:rsidR="008E6BA2" w:rsidRPr="008E6BA2" w:rsidTr="00311391">
        <w:trPr>
          <w:trHeight w:val="847"/>
        </w:trPr>
        <w:tc>
          <w:tcPr>
            <w:tcW w:w="1384" w:type="dxa"/>
            <w:shd w:val="clear" w:color="auto" w:fill="auto"/>
            <w:vAlign w:val="center"/>
          </w:tcPr>
          <w:p w:rsidR="008E6BA2" w:rsidRPr="00690D60" w:rsidRDefault="008E6BA2" w:rsidP="008E6BA2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690D60">
              <w:rPr>
                <w:rFonts w:ascii="黑体" w:eastAsia="黑体" w:hAnsi="黑体" w:hint="eastAsia"/>
                <w:sz w:val="28"/>
                <w:szCs w:val="28"/>
              </w:rPr>
              <w:t>姓  名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8E6BA2" w:rsidRPr="00690D60" w:rsidRDefault="008E6BA2" w:rsidP="008E6BA2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E6BA2" w:rsidRPr="00690D60" w:rsidRDefault="008E6BA2" w:rsidP="008E6BA2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690D60">
              <w:rPr>
                <w:rFonts w:ascii="黑体" w:eastAsia="黑体" w:hAnsi="黑体" w:hint="eastAsia"/>
                <w:sz w:val="28"/>
                <w:szCs w:val="28"/>
              </w:rPr>
              <w:t>性别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8E6BA2" w:rsidRPr="00690D60" w:rsidRDefault="008E6BA2" w:rsidP="008E6BA2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E6BA2" w:rsidRPr="00690D60" w:rsidRDefault="008E6BA2" w:rsidP="008E6BA2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690D60">
              <w:rPr>
                <w:rFonts w:ascii="黑体" w:eastAsia="黑体" w:hAnsi="黑体" w:hint="eastAsia"/>
                <w:sz w:val="28"/>
                <w:szCs w:val="28"/>
              </w:rPr>
              <w:t>民族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6BA2" w:rsidRPr="00690D60" w:rsidRDefault="008E6BA2" w:rsidP="008E6BA2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434" w:type="dxa"/>
            <w:vMerge w:val="restart"/>
            <w:shd w:val="clear" w:color="auto" w:fill="auto"/>
            <w:vAlign w:val="center"/>
          </w:tcPr>
          <w:p w:rsidR="008E6BA2" w:rsidRPr="00690D60" w:rsidRDefault="008E6BA2" w:rsidP="008E6BA2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690D60">
              <w:rPr>
                <w:rFonts w:ascii="楷体_GB2312" w:eastAsia="楷体_GB2312" w:hint="eastAsia"/>
                <w:sz w:val="28"/>
                <w:szCs w:val="28"/>
              </w:rPr>
              <w:t>正面免冠</w:t>
            </w:r>
          </w:p>
          <w:p w:rsidR="008E6BA2" w:rsidRPr="00690D60" w:rsidRDefault="008E6BA2" w:rsidP="008E6BA2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690D60">
              <w:rPr>
                <w:rFonts w:ascii="楷体_GB2312" w:eastAsia="楷体_GB2312" w:hint="eastAsia"/>
                <w:sz w:val="28"/>
                <w:szCs w:val="28"/>
              </w:rPr>
              <w:t>彩色照片</w:t>
            </w:r>
          </w:p>
          <w:p w:rsidR="008E6BA2" w:rsidRPr="00690D60" w:rsidRDefault="008E6BA2" w:rsidP="008E6BA2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690D60">
              <w:rPr>
                <w:rFonts w:ascii="楷体_GB2312" w:eastAsia="楷体_GB2312" w:hAnsi="宋体" w:hint="eastAsia"/>
                <w:sz w:val="28"/>
                <w:szCs w:val="28"/>
              </w:rPr>
              <w:t>（</w:t>
            </w:r>
            <w:r w:rsidRPr="00690D60">
              <w:rPr>
                <w:rFonts w:ascii="楷体_GB2312" w:eastAsia="楷体_GB2312" w:hint="eastAsia"/>
                <w:sz w:val="28"/>
                <w:szCs w:val="28"/>
              </w:rPr>
              <w:t>2</w:t>
            </w:r>
            <w:r w:rsidRPr="00690D60">
              <w:rPr>
                <w:rFonts w:ascii="楷体_GB2312" w:eastAsia="楷体_GB2312" w:hAnsi="宋体" w:hint="eastAsia"/>
                <w:sz w:val="28"/>
                <w:szCs w:val="28"/>
              </w:rPr>
              <w:t>寸）</w:t>
            </w:r>
          </w:p>
        </w:tc>
      </w:tr>
      <w:tr w:rsidR="008E6BA2" w:rsidRPr="008E6BA2" w:rsidTr="00311391">
        <w:trPr>
          <w:trHeight w:val="836"/>
        </w:trPr>
        <w:tc>
          <w:tcPr>
            <w:tcW w:w="1384" w:type="dxa"/>
            <w:shd w:val="clear" w:color="auto" w:fill="auto"/>
            <w:vAlign w:val="center"/>
          </w:tcPr>
          <w:p w:rsidR="008E6BA2" w:rsidRPr="00690D60" w:rsidRDefault="00131A45" w:rsidP="00131A45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690D60">
              <w:rPr>
                <w:rFonts w:ascii="黑体" w:eastAsia="黑体" w:hAnsi="黑体" w:hint="eastAsia"/>
                <w:sz w:val="28"/>
                <w:szCs w:val="28"/>
              </w:rPr>
              <w:t xml:space="preserve">籍 </w:t>
            </w:r>
            <w:r w:rsidRPr="00690D60">
              <w:rPr>
                <w:rFonts w:ascii="黑体" w:eastAsia="黑体" w:hAnsi="黑体"/>
                <w:sz w:val="28"/>
                <w:szCs w:val="28"/>
              </w:rPr>
              <w:t xml:space="preserve"> </w:t>
            </w:r>
            <w:r w:rsidRPr="00690D60">
              <w:rPr>
                <w:rFonts w:ascii="黑体" w:eastAsia="黑体" w:hAnsi="黑体" w:hint="eastAsia"/>
                <w:sz w:val="28"/>
                <w:szCs w:val="28"/>
              </w:rPr>
              <w:t>贯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8E6BA2" w:rsidRPr="00690D60" w:rsidRDefault="008E6BA2" w:rsidP="008E6BA2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8E6BA2" w:rsidRPr="00690D60" w:rsidRDefault="008E6BA2" w:rsidP="008E6BA2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690D60">
              <w:rPr>
                <w:rFonts w:ascii="黑体" w:eastAsia="黑体" w:hAnsi="黑体" w:hint="eastAsia"/>
                <w:sz w:val="28"/>
                <w:szCs w:val="28"/>
              </w:rPr>
              <w:t>出生日期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8E6BA2" w:rsidRPr="00690D60" w:rsidRDefault="008E6BA2" w:rsidP="008E6BA2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8E6BA2" w:rsidRPr="00690D60" w:rsidRDefault="008E6BA2" w:rsidP="008E6BA2"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8E6BA2" w:rsidRPr="008E6BA2" w:rsidTr="00311391">
        <w:trPr>
          <w:trHeight w:val="853"/>
        </w:trPr>
        <w:tc>
          <w:tcPr>
            <w:tcW w:w="1384" w:type="dxa"/>
            <w:shd w:val="clear" w:color="auto" w:fill="auto"/>
            <w:vAlign w:val="center"/>
          </w:tcPr>
          <w:p w:rsidR="008E6BA2" w:rsidRPr="00690D60" w:rsidRDefault="00131A45" w:rsidP="008E6BA2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690D60">
              <w:rPr>
                <w:rFonts w:ascii="黑体" w:eastAsia="黑体" w:hAnsi="黑体" w:hint="eastAsia"/>
                <w:sz w:val="28"/>
                <w:szCs w:val="28"/>
              </w:rPr>
              <w:t>学历学位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8E6BA2" w:rsidRPr="00690D60" w:rsidRDefault="008E6BA2" w:rsidP="008E6BA2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8E6BA2" w:rsidRPr="00690D60" w:rsidRDefault="00131A45" w:rsidP="008E6BA2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690D60">
              <w:rPr>
                <w:rFonts w:ascii="黑体" w:eastAsia="黑体" w:hAnsi="黑体" w:hint="eastAsia"/>
                <w:sz w:val="28"/>
                <w:szCs w:val="28"/>
              </w:rPr>
              <w:t>职  称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8E6BA2" w:rsidRPr="00690D60" w:rsidRDefault="008E6BA2" w:rsidP="008E6BA2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8E6BA2" w:rsidRPr="00690D60" w:rsidRDefault="008E6BA2" w:rsidP="008E6BA2"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131A45" w:rsidRPr="008E6BA2" w:rsidTr="00311391">
        <w:trPr>
          <w:trHeight w:val="857"/>
        </w:trPr>
        <w:tc>
          <w:tcPr>
            <w:tcW w:w="1384" w:type="dxa"/>
            <w:shd w:val="clear" w:color="auto" w:fill="auto"/>
            <w:vAlign w:val="center"/>
          </w:tcPr>
          <w:p w:rsidR="00131A45" w:rsidRPr="00690D60" w:rsidRDefault="00131A45" w:rsidP="00131A45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690D60">
              <w:rPr>
                <w:rFonts w:ascii="黑体" w:eastAsia="黑体" w:hAnsi="黑体" w:hint="eastAsia"/>
                <w:sz w:val="28"/>
                <w:szCs w:val="28"/>
              </w:rPr>
              <w:t>工作单位及职务</w:t>
            </w: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:rsidR="00131A45" w:rsidRPr="00690D60" w:rsidRDefault="00131A45" w:rsidP="008E6BA2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131A45" w:rsidRPr="00690D60" w:rsidRDefault="00131A45" w:rsidP="008E6BA2"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131A45" w:rsidRPr="008E6BA2" w:rsidTr="00311391">
        <w:trPr>
          <w:trHeight w:val="792"/>
        </w:trPr>
        <w:tc>
          <w:tcPr>
            <w:tcW w:w="1384" w:type="dxa"/>
            <w:shd w:val="clear" w:color="auto" w:fill="auto"/>
            <w:vAlign w:val="center"/>
          </w:tcPr>
          <w:p w:rsidR="00131A45" w:rsidRPr="00690D60" w:rsidRDefault="00131A45" w:rsidP="00131A45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690D60">
              <w:rPr>
                <w:rFonts w:ascii="黑体" w:eastAsia="黑体" w:hAnsi="黑体" w:hint="eastAsia"/>
                <w:sz w:val="28"/>
                <w:szCs w:val="28"/>
              </w:rPr>
              <w:t>通信地址</w:t>
            </w:r>
          </w:p>
        </w:tc>
        <w:tc>
          <w:tcPr>
            <w:tcW w:w="8246" w:type="dxa"/>
            <w:gridSpan w:val="6"/>
            <w:shd w:val="clear" w:color="auto" w:fill="auto"/>
            <w:vAlign w:val="center"/>
          </w:tcPr>
          <w:p w:rsidR="00131A45" w:rsidRPr="00690D60" w:rsidRDefault="00131A45" w:rsidP="008E6BA2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8E6BA2" w:rsidRPr="008E6BA2" w:rsidTr="00311391">
        <w:trPr>
          <w:trHeight w:val="853"/>
        </w:trPr>
        <w:tc>
          <w:tcPr>
            <w:tcW w:w="1384" w:type="dxa"/>
            <w:shd w:val="clear" w:color="auto" w:fill="auto"/>
            <w:vAlign w:val="center"/>
          </w:tcPr>
          <w:p w:rsidR="008E6BA2" w:rsidRPr="00690D60" w:rsidRDefault="00131A45" w:rsidP="008E6BA2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690D60">
              <w:rPr>
                <w:rFonts w:ascii="黑体" w:eastAsia="黑体" w:hAnsi="黑体" w:hint="eastAsia"/>
                <w:sz w:val="28"/>
                <w:szCs w:val="28"/>
              </w:rPr>
              <w:t>电子邮箱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8E6BA2" w:rsidRPr="00690D60" w:rsidRDefault="008E6BA2" w:rsidP="008E6BA2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8E6BA2" w:rsidRPr="00690D60" w:rsidRDefault="00131A45" w:rsidP="008E6BA2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690D60">
              <w:rPr>
                <w:rFonts w:ascii="黑体" w:eastAsia="黑体" w:hAnsi="黑体" w:hint="eastAsia"/>
                <w:sz w:val="28"/>
                <w:szCs w:val="28"/>
              </w:rPr>
              <w:t>联系电话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8E6BA2" w:rsidRPr="00690D60" w:rsidRDefault="008E6BA2" w:rsidP="008E6BA2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8E6BA2" w:rsidRPr="008E6BA2" w:rsidTr="00311391">
        <w:trPr>
          <w:trHeight w:val="8172"/>
        </w:trPr>
        <w:tc>
          <w:tcPr>
            <w:tcW w:w="1384" w:type="dxa"/>
            <w:shd w:val="clear" w:color="auto" w:fill="auto"/>
            <w:vAlign w:val="center"/>
          </w:tcPr>
          <w:p w:rsidR="00131A45" w:rsidRPr="00690D60" w:rsidRDefault="00131A45" w:rsidP="00131A45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690D60">
              <w:rPr>
                <w:rFonts w:ascii="黑体" w:eastAsia="黑体" w:hAnsi="黑体" w:hint="eastAsia"/>
                <w:sz w:val="28"/>
                <w:szCs w:val="28"/>
              </w:rPr>
              <w:t>个</w:t>
            </w:r>
          </w:p>
          <w:p w:rsidR="00131A45" w:rsidRPr="00690D60" w:rsidRDefault="00131A45" w:rsidP="00131A45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131A45" w:rsidRPr="00690D60" w:rsidRDefault="00131A45" w:rsidP="00131A45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131A45" w:rsidRPr="00690D60" w:rsidRDefault="00131A45" w:rsidP="00131A45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690D60">
              <w:rPr>
                <w:rFonts w:ascii="黑体" w:eastAsia="黑体" w:hAnsi="黑体" w:hint="eastAsia"/>
                <w:sz w:val="28"/>
                <w:szCs w:val="28"/>
              </w:rPr>
              <w:t>人</w:t>
            </w:r>
          </w:p>
          <w:p w:rsidR="00131A45" w:rsidRPr="00690D60" w:rsidRDefault="00131A45" w:rsidP="00131A45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131A45" w:rsidRPr="00690D60" w:rsidRDefault="00131A45" w:rsidP="00131A45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131A45" w:rsidRPr="00690D60" w:rsidRDefault="00131A45" w:rsidP="00131A45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690D60">
              <w:rPr>
                <w:rFonts w:ascii="黑体" w:eastAsia="黑体" w:hAnsi="黑体" w:hint="eastAsia"/>
                <w:sz w:val="28"/>
                <w:szCs w:val="28"/>
              </w:rPr>
              <w:t>简</w:t>
            </w:r>
          </w:p>
          <w:p w:rsidR="00131A45" w:rsidRPr="00690D60" w:rsidRDefault="00131A45" w:rsidP="00131A45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131A45" w:rsidRPr="00690D60" w:rsidRDefault="00131A45" w:rsidP="00131A45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8E6BA2" w:rsidRPr="00690D60" w:rsidRDefault="00131A45" w:rsidP="00131A45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690D60">
              <w:rPr>
                <w:rFonts w:ascii="黑体" w:eastAsia="黑体" w:hAnsi="黑体" w:hint="eastAsia"/>
                <w:sz w:val="28"/>
                <w:szCs w:val="28"/>
              </w:rPr>
              <w:t>历</w:t>
            </w:r>
          </w:p>
        </w:tc>
        <w:tc>
          <w:tcPr>
            <w:tcW w:w="8246" w:type="dxa"/>
            <w:gridSpan w:val="6"/>
            <w:shd w:val="clear" w:color="auto" w:fill="auto"/>
          </w:tcPr>
          <w:p w:rsidR="008E6BA2" w:rsidRPr="004A2586" w:rsidRDefault="008E6BA2" w:rsidP="008E6BA2">
            <w:pPr>
              <w:spacing w:line="360" w:lineRule="exact"/>
              <w:jc w:val="left"/>
              <w:rPr>
                <w:rFonts w:ascii="楷体_GB2312" w:eastAsia="楷体_GB2312"/>
                <w:sz w:val="24"/>
                <w:szCs w:val="24"/>
              </w:rPr>
            </w:pPr>
          </w:p>
          <w:p w:rsidR="00131A45" w:rsidRPr="004A2586" w:rsidRDefault="00131A45" w:rsidP="008E6BA2">
            <w:pPr>
              <w:spacing w:line="360" w:lineRule="exact"/>
              <w:jc w:val="left"/>
              <w:rPr>
                <w:rFonts w:ascii="楷体_GB2312" w:eastAsia="楷体_GB2312"/>
                <w:sz w:val="24"/>
                <w:szCs w:val="24"/>
              </w:rPr>
            </w:pPr>
          </w:p>
          <w:p w:rsidR="00690D60" w:rsidRPr="004A2586" w:rsidRDefault="00690D60" w:rsidP="008E6BA2">
            <w:pPr>
              <w:spacing w:line="360" w:lineRule="exact"/>
              <w:jc w:val="left"/>
              <w:rPr>
                <w:rFonts w:ascii="楷体_GB2312" w:eastAsia="楷体_GB2312"/>
                <w:sz w:val="24"/>
                <w:szCs w:val="24"/>
              </w:rPr>
            </w:pPr>
          </w:p>
          <w:p w:rsidR="00131A45" w:rsidRPr="004A2586" w:rsidRDefault="00131A45" w:rsidP="008E6BA2">
            <w:pPr>
              <w:spacing w:line="360" w:lineRule="exact"/>
              <w:jc w:val="left"/>
              <w:rPr>
                <w:rFonts w:ascii="楷体_GB2312" w:eastAsia="楷体_GB2312"/>
                <w:sz w:val="24"/>
                <w:szCs w:val="24"/>
              </w:rPr>
            </w:pPr>
          </w:p>
          <w:p w:rsidR="00131A45" w:rsidRPr="004A2586" w:rsidRDefault="00131A45" w:rsidP="008E6BA2">
            <w:pPr>
              <w:spacing w:line="360" w:lineRule="exact"/>
              <w:jc w:val="left"/>
              <w:rPr>
                <w:rFonts w:ascii="楷体_GB2312" w:eastAsia="楷体_GB2312"/>
                <w:sz w:val="24"/>
                <w:szCs w:val="24"/>
              </w:rPr>
            </w:pPr>
          </w:p>
          <w:p w:rsidR="00131A45" w:rsidRPr="004A2586" w:rsidRDefault="00131A45" w:rsidP="008E6BA2">
            <w:pPr>
              <w:spacing w:line="360" w:lineRule="exact"/>
              <w:jc w:val="left"/>
              <w:rPr>
                <w:rFonts w:ascii="楷体_GB2312" w:eastAsia="楷体_GB2312"/>
                <w:sz w:val="24"/>
                <w:szCs w:val="24"/>
              </w:rPr>
            </w:pPr>
          </w:p>
          <w:p w:rsidR="00131A45" w:rsidRPr="004A2586" w:rsidRDefault="00131A45" w:rsidP="008E6BA2">
            <w:pPr>
              <w:spacing w:line="360" w:lineRule="exact"/>
              <w:jc w:val="left"/>
              <w:rPr>
                <w:rFonts w:ascii="楷体_GB2312" w:eastAsia="楷体_GB2312"/>
                <w:sz w:val="24"/>
                <w:szCs w:val="24"/>
              </w:rPr>
            </w:pPr>
          </w:p>
          <w:p w:rsidR="00131A45" w:rsidRPr="004A2586" w:rsidRDefault="00131A45" w:rsidP="008E6BA2">
            <w:pPr>
              <w:spacing w:line="360" w:lineRule="exact"/>
              <w:jc w:val="left"/>
              <w:rPr>
                <w:rFonts w:ascii="楷体_GB2312" w:eastAsia="楷体_GB2312"/>
                <w:sz w:val="24"/>
                <w:szCs w:val="24"/>
              </w:rPr>
            </w:pPr>
          </w:p>
          <w:p w:rsidR="00131A45" w:rsidRPr="004A2586" w:rsidRDefault="00131A45" w:rsidP="008E6BA2">
            <w:pPr>
              <w:spacing w:line="360" w:lineRule="exact"/>
              <w:jc w:val="left"/>
              <w:rPr>
                <w:rFonts w:ascii="楷体_GB2312" w:eastAsia="楷体_GB2312"/>
                <w:sz w:val="24"/>
                <w:szCs w:val="24"/>
              </w:rPr>
            </w:pPr>
          </w:p>
          <w:p w:rsidR="00131A45" w:rsidRPr="004A2586" w:rsidRDefault="00131A45" w:rsidP="008E6BA2">
            <w:pPr>
              <w:spacing w:line="360" w:lineRule="exact"/>
              <w:jc w:val="left"/>
              <w:rPr>
                <w:rFonts w:ascii="楷体_GB2312" w:eastAsia="楷体_GB2312"/>
                <w:sz w:val="24"/>
                <w:szCs w:val="24"/>
              </w:rPr>
            </w:pPr>
          </w:p>
          <w:p w:rsidR="00131A45" w:rsidRPr="004A2586" w:rsidRDefault="00131A45" w:rsidP="008E6BA2">
            <w:pPr>
              <w:spacing w:line="360" w:lineRule="exact"/>
              <w:jc w:val="left"/>
              <w:rPr>
                <w:rFonts w:ascii="楷体_GB2312" w:eastAsia="楷体_GB2312"/>
                <w:sz w:val="24"/>
                <w:szCs w:val="24"/>
              </w:rPr>
            </w:pPr>
          </w:p>
          <w:p w:rsidR="00131A45" w:rsidRPr="004A2586" w:rsidRDefault="00131A45" w:rsidP="008E6BA2">
            <w:pPr>
              <w:spacing w:line="360" w:lineRule="exact"/>
              <w:jc w:val="left"/>
              <w:rPr>
                <w:rFonts w:ascii="楷体_GB2312" w:eastAsia="楷体_GB2312"/>
                <w:sz w:val="24"/>
                <w:szCs w:val="24"/>
              </w:rPr>
            </w:pPr>
          </w:p>
          <w:p w:rsidR="00131A45" w:rsidRPr="004A2586" w:rsidRDefault="00131A45" w:rsidP="008E6BA2">
            <w:pPr>
              <w:spacing w:line="360" w:lineRule="exact"/>
              <w:jc w:val="left"/>
              <w:rPr>
                <w:rFonts w:ascii="楷体_GB2312" w:eastAsia="楷体_GB2312"/>
                <w:sz w:val="24"/>
                <w:szCs w:val="24"/>
              </w:rPr>
            </w:pPr>
          </w:p>
          <w:p w:rsidR="00131A45" w:rsidRPr="004A2586" w:rsidRDefault="00131A45" w:rsidP="008E6BA2">
            <w:pPr>
              <w:spacing w:line="360" w:lineRule="exact"/>
              <w:jc w:val="left"/>
              <w:rPr>
                <w:rFonts w:ascii="楷体_GB2312" w:eastAsia="楷体_GB2312"/>
                <w:sz w:val="24"/>
                <w:szCs w:val="24"/>
              </w:rPr>
            </w:pPr>
          </w:p>
          <w:p w:rsidR="00131A45" w:rsidRPr="004A2586" w:rsidRDefault="00131A45" w:rsidP="008E6BA2">
            <w:pPr>
              <w:spacing w:line="360" w:lineRule="exact"/>
              <w:jc w:val="left"/>
              <w:rPr>
                <w:rFonts w:ascii="楷体_GB2312" w:eastAsia="楷体_GB2312"/>
                <w:sz w:val="24"/>
                <w:szCs w:val="24"/>
              </w:rPr>
            </w:pPr>
          </w:p>
          <w:p w:rsidR="00131A45" w:rsidRPr="004A2586" w:rsidRDefault="00131A45" w:rsidP="008E6BA2">
            <w:pPr>
              <w:spacing w:line="360" w:lineRule="exact"/>
              <w:jc w:val="left"/>
              <w:rPr>
                <w:rFonts w:ascii="楷体_GB2312" w:eastAsia="楷体_GB2312"/>
                <w:sz w:val="24"/>
                <w:szCs w:val="24"/>
              </w:rPr>
            </w:pPr>
          </w:p>
          <w:p w:rsidR="00131A45" w:rsidRPr="004A2586" w:rsidRDefault="00131A45" w:rsidP="008E6BA2">
            <w:pPr>
              <w:spacing w:line="360" w:lineRule="exact"/>
              <w:jc w:val="left"/>
              <w:rPr>
                <w:rFonts w:ascii="楷体_GB2312" w:eastAsia="楷体_GB2312"/>
                <w:sz w:val="24"/>
                <w:szCs w:val="24"/>
              </w:rPr>
            </w:pPr>
          </w:p>
          <w:p w:rsidR="00131A45" w:rsidRPr="004A2586" w:rsidRDefault="00131A45" w:rsidP="008E6BA2">
            <w:pPr>
              <w:spacing w:line="360" w:lineRule="exact"/>
              <w:jc w:val="left"/>
              <w:rPr>
                <w:rFonts w:ascii="楷体_GB2312" w:eastAsia="楷体_GB2312"/>
                <w:sz w:val="24"/>
                <w:szCs w:val="24"/>
              </w:rPr>
            </w:pPr>
          </w:p>
          <w:p w:rsidR="00131A45" w:rsidRPr="004A2586" w:rsidRDefault="00131A45" w:rsidP="008E6BA2">
            <w:pPr>
              <w:spacing w:line="360" w:lineRule="exact"/>
              <w:jc w:val="left"/>
              <w:rPr>
                <w:rFonts w:ascii="楷体_GB2312" w:eastAsia="楷体_GB2312"/>
                <w:sz w:val="24"/>
                <w:szCs w:val="24"/>
              </w:rPr>
            </w:pPr>
          </w:p>
          <w:p w:rsidR="00131A45" w:rsidRPr="004A2586" w:rsidRDefault="00131A45" w:rsidP="008E6BA2">
            <w:pPr>
              <w:spacing w:line="360" w:lineRule="exact"/>
              <w:jc w:val="left"/>
              <w:rPr>
                <w:rFonts w:ascii="楷体_GB2312" w:eastAsia="楷体_GB2312"/>
                <w:sz w:val="24"/>
                <w:szCs w:val="24"/>
              </w:rPr>
            </w:pPr>
          </w:p>
          <w:p w:rsidR="00131A45" w:rsidRPr="004A2586" w:rsidRDefault="00131A45" w:rsidP="008E6BA2">
            <w:pPr>
              <w:spacing w:line="360" w:lineRule="exact"/>
              <w:jc w:val="left"/>
              <w:rPr>
                <w:rFonts w:ascii="楷体_GB2312" w:eastAsia="楷体_GB2312"/>
                <w:sz w:val="24"/>
                <w:szCs w:val="24"/>
              </w:rPr>
            </w:pPr>
          </w:p>
          <w:p w:rsidR="00131A45" w:rsidRPr="00690D60" w:rsidRDefault="00131A45" w:rsidP="008E6BA2">
            <w:pPr>
              <w:spacing w:line="36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8E6BA2" w:rsidRPr="008E6BA2" w:rsidTr="00311391">
        <w:trPr>
          <w:trHeight w:val="4397"/>
        </w:trPr>
        <w:tc>
          <w:tcPr>
            <w:tcW w:w="1384" w:type="dxa"/>
            <w:shd w:val="clear" w:color="auto" w:fill="auto"/>
            <w:vAlign w:val="center"/>
          </w:tcPr>
          <w:p w:rsidR="008E6BA2" w:rsidRPr="00690D60" w:rsidRDefault="008E6BA2" w:rsidP="008E6BA2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690D60">
              <w:rPr>
                <w:rFonts w:ascii="黑体" w:eastAsia="黑体" w:hAnsi="黑体" w:hint="eastAsia"/>
                <w:sz w:val="28"/>
                <w:szCs w:val="28"/>
              </w:rPr>
              <w:lastRenderedPageBreak/>
              <w:t>主</w:t>
            </w:r>
          </w:p>
          <w:p w:rsidR="008E6BA2" w:rsidRPr="00690D60" w:rsidRDefault="008E6BA2" w:rsidP="008E6BA2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690D60">
              <w:rPr>
                <w:rFonts w:ascii="黑体" w:eastAsia="黑体" w:hAnsi="黑体" w:hint="eastAsia"/>
                <w:sz w:val="28"/>
                <w:szCs w:val="28"/>
              </w:rPr>
              <w:t>要</w:t>
            </w:r>
          </w:p>
          <w:p w:rsidR="008E6BA2" w:rsidRPr="00690D60" w:rsidRDefault="008E6BA2" w:rsidP="008E6BA2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690D60">
              <w:rPr>
                <w:rFonts w:ascii="黑体" w:eastAsia="黑体" w:hAnsi="黑体" w:hint="eastAsia"/>
                <w:sz w:val="28"/>
                <w:szCs w:val="28"/>
              </w:rPr>
              <w:t>业</w:t>
            </w:r>
          </w:p>
          <w:p w:rsidR="008E6BA2" w:rsidRPr="00690D60" w:rsidRDefault="008E6BA2" w:rsidP="008E6BA2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proofErr w:type="gramStart"/>
            <w:r w:rsidRPr="00690D60">
              <w:rPr>
                <w:rFonts w:ascii="黑体" w:eastAsia="黑体" w:hAnsi="黑体" w:hint="eastAsia"/>
                <w:sz w:val="28"/>
                <w:szCs w:val="28"/>
              </w:rPr>
              <w:t>务</w:t>
            </w:r>
            <w:proofErr w:type="gramEnd"/>
          </w:p>
          <w:p w:rsidR="008E6BA2" w:rsidRPr="00690D60" w:rsidRDefault="008E6BA2" w:rsidP="008E6BA2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690D60">
              <w:rPr>
                <w:rFonts w:ascii="黑体" w:eastAsia="黑体" w:hAnsi="黑体" w:hint="eastAsia"/>
                <w:sz w:val="28"/>
                <w:szCs w:val="28"/>
              </w:rPr>
              <w:t>成</w:t>
            </w:r>
          </w:p>
          <w:p w:rsidR="008E6BA2" w:rsidRPr="00690D60" w:rsidRDefault="008E6BA2" w:rsidP="008E6BA2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690D60">
              <w:rPr>
                <w:rFonts w:ascii="黑体" w:eastAsia="黑体" w:hAnsi="黑体" w:hint="eastAsia"/>
                <w:sz w:val="28"/>
                <w:szCs w:val="28"/>
              </w:rPr>
              <w:t>就</w:t>
            </w:r>
          </w:p>
          <w:p w:rsidR="008E6BA2" w:rsidRPr="00690D60" w:rsidRDefault="008E6BA2" w:rsidP="008E6BA2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690D60">
              <w:rPr>
                <w:rFonts w:ascii="黑体" w:eastAsia="黑体" w:hAnsi="黑体" w:hint="eastAsia"/>
                <w:sz w:val="28"/>
                <w:szCs w:val="28"/>
              </w:rPr>
              <w:t>及</w:t>
            </w:r>
          </w:p>
          <w:p w:rsidR="008E6BA2" w:rsidRPr="00690D60" w:rsidRDefault="008E6BA2" w:rsidP="008E6BA2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690D60">
              <w:rPr>
                <w:rFonts w:ascii="黑体" w:eastAsia="黑体" w:hAnsi="黑体" w:hint="eastAsia"/>
                <w:sz w:val="28"/>
                <w:szCs w:val="28"/>
              </w:rPr>
              <w:t>获</w:t>
            </w:r>
          </w:p>
          <w:p w:rsidR="008E6BA2" w:rsidRPr="00690D60" w:rsidRDefault="008E6BA2" w:rsidP="008E6BA2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690D60">
              <w:rPr>
                <w:rFonts w:ascii="黑体" w:eastAsia="黑体" w:hAnsi="黑体" w:hint="eastAsia"/>
                <w:sz w:val="28"/>
                <w:szCs w:val="28"/>
              </w:rPr>
              <w:t>奖</w:t>
            </w:r>
          </w:p>
          <w:p w:rsidR="008E6BA2" w:rsidRPr="00690D60" w:rsidRDefault="008E6BA2" w:rsidP="008E6BA2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690D60">
              <w:rPr>
                <w:rFonts w:ascii="黑体" w:eastAsia="黑体" w:hAnsi="黑体" w:hint="eastAsia"/>
                <w:sz w:val="28"/>
                <w:szCs w:val="28"/>
              </w:rPr>
              <w:t>情</w:t>
            </w:r>
          </w:p>
          <w:p w:rsidR="008E6BA2" w:rsidRPr="008E6BA2" w:rsidRDefault="008E6BA2" w:rsidP="008E6BA2">
            <w:pPr>
              <w:spacing w:line="36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proofErr w:type="gramStart"/>
            <w:r w:rsidRPr="00690D60">
              <w:rPr>
                <w:rFonts w:ascii="黑体" w:eastAsia="黑体" w:hAnsi="黑体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8246" w:type="dxa"/>
            <w:gridSpan w:val="6"/>
            <w:shd w:val="clear" w:color="auto" w:fill="auto"/>
          </w:tcPr>
          <w:p w:rsidR="008E6BA2" w:rsidRPr="004A2586" w:rsidRDefault="008E6BA2" w:rsidP="008E6BA2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690D60" w:rsidRPr="004A2586" w:rsidRDefault="00690D60" w:rsidP="008E6BA2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690D60" w:rsidRPr="004A2586" w:rsidRDefault="00690D60" w:rsidP="008E6BA2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690D60" w:rsidRPr="004A2586" w:rsidRDefault="00690D60" w:rsidP="008E6BA2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31A45" w:rsidRPr="008E6BA2" w:rsidTr="006A5464">
        <w:trPr>
          <w:trHeight w:val="2815"/>
        </w:trPr>
        <w:tc>
          <w:tcPr>
            <w:tcW w:w="1384" w:type="dxa"/>
            <w:shd w:val="clear" w:color="auto" w:fill="auto"/>
            <w:vAlign w:val="center"/>
          </w:tcPr>
          <w:p w:rsidR="00690D60" w:rsidRPr="00690D60" w:rsidRDefault="00131A45" w:rsidP="00131A45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  <w:r w:rsidRPr="00690D60">
              <w:rPr>
                <w:rFonts w:ascii="黑体" w:eastAsia="黑体" w:hAnsi="黑体" w:hint="eastAsia"/>
                <w:sz w:val="28"/>
                <w:szCs w:val="32"/>
              </w:rPr>
              <w:t>主</w:t>
            </w:r>
          </w:p>
          <w:p w:rsidR="00690D60" w:rsidRPr="00690D60" w:rsidRDefault="00131A45" w:rsidP="00131A45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  <w:r w:rsidRPr="00690D60">
              <w:rPr>
                <w:rFonts w:ascii="黑体" w:eastAsia="黑体" w:hAnsi="黑体" w:hint="eastAsia"/>
                <w:sz w:val="28"/>
                <w:szCs w:val="32"/>
              </w:rPr>
              <w:t>要</w:t>
            </w:r>
          </w:p>
          <w:p w:rsidR="00690D60" w:rsidRPr="00690D60" w:rsidRDefault="00131A45" w:rsidP="00131A45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  <w:r w:rsidRPr="00690D60">
              <w:rPr>
                <w:rFonts w:ascii="黑体" w:eastAsia="黑体" w:hAnsi="黑体"/>
                <w:sz w:val="28"/>
                <w:szCs w:val="32"/>
              </w:rPr>
              <w:t>社</w:t>
            </w:r>
          </w:p>
          <w:p w:rsidR="00690D60" w:rsidRPr="00690D60" w:rsidRDefault="00131A45" w:rsidP="00131A45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  <w:r w:rsidRPr="00690D60">
              <w:rPr>
                <w:rFonts w:ascii="黑体" w:eastAsia="黑体" w:hAnsi="黑体"/>
                <w:sz w:val="28"/>
                <w:szCs w:val="32"/>
              </w:rPr>
              <w:t>会</w:t>
            </w:r>
          </w:p>
          <w:p w:rsidR="00690D60" w:rsidRPr="00690D60" w:rsidRDefault="00131A45" w:rsidP="00131A45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  <w:r w:rsidRPr="00690D60">
              <w:rPr>
                <w:rFonts w:ascii="黑体" w:eastAsia="黑体" w:hAnsi="黑体"/>
                <w:sz w:val="28"/>
                <w:szCs w:val="32"/>
              </w:rPr>
              <w:t>兼</w:t>
            </w:r>
          </w:p>
          <w:p w:rsidR="00131A45" w:rsidRPr="008E6BA2" w:rsidRDefault="00131A45" w:rsidP="00131A45">
            <w:pPr>
              <w:spacing w:line="36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 w:rsidRPr="00690D60">
              <w:rPr>
                <w:rFonts w:ascii="黑体" w:eastAsia="黑体" w:hAnsi="黑体"/>
                <w:sz w:val="28"/>
                <w:szCs w:val="32"/>
              </w:rPr>
              <w:t>职</w:t>
            </w:r>
          </w:p>
        </w:tc>
        <w:tc>
          <w:tcPr>
            <w:tcW w:w="8246" w:type="dxa"/>
            <w:gridSpan w:val="6"/>
            <w:shd w:val="clear" w:color="auto" w:fill="auto"/>
          </w:tcPr>
          <w:p w:rsidR="00131A45" w:rsidRPr="004A2586" w:rsidRDefault="00131A45" w:rsidP="00131A45">
            <w:pPr>
              <w:spacing w:line="360" w:lineRule="exact"/>
              <w:rPr>
                <w:rFonts w:ascii="楷体_GB2312" w:eastAsia="楷体_GB2312"/>
                <w:sz w:val="24"/>
                <w:szCs w:val="24"/>
              </w:rPr>
            </w:pPr>
          </w:p>
          <w:p w:rsidR="00690D60" w:rsidRPr="004A2586" w:rsidRDefault="00690D60" w:rsidP="00131A45">
            <w:pPr>
              <w:spacing w:line="360" w:lineRule="exact"/>
              <w:rPr>
                <w:rFonts w:ascii="楷体_GB2312" w:eastAsia="楷体_GB2312"/>
                <w:sz w:val="24"/>
                <w:szCs w:val="24"/>
              </w:rPr>
            </w:pPr>
          </w:p>
          <w:p w:rsidR="00690D60" w:rsidRPr="004A2586" w:rsidRDefault="00690D60" w:rsidP="00131A45">
            <w:pPr>
              <w:spacing w:line="360" w:lineRule="exact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131A45" w:rsidRPr="008E6BA2" w:rsidTr="006A5464">
        <w:trPr>
          <w:trHeight w:val="2118"/>
        </w:trPr>
        <w:tc>
          <w:tcPr>
            <w:tcW w:w="1384" w:type="dxa"/>
            <w:shd w:val="clear" w:color="auto" w:fill="auto"/>
            <w:vAlign w:val="center"/>
          </w:tcPr>
          <w:p w:rsidR="00370B52" w:rsidRDefault="00370B52" w:rsidP="00131A45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70B52">
              <w:rPr>
                <w:rFonts w:ascii="黑体" w:eastAsia="黑体" w:hAnsi="黑体" w:hint="eastAsia"/>
                <w:sz w:val="28"/>
                <w:szCs w:val="28"/>
              </w:rPr>
              <w:t>推荐</w:t>
            </w:r>
          </w:p>
          <w:p w:rsidR="00370B52" w:rsidRDefault="00370B52" w:rsidP="00131A45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70B52">
              <w:rPr>
                <w:rFonts w:ascii="黑体" w:eastAsia="黑体" w:hAnsi="黑体" w:hint="eastAsia"/>
                <w:sz w:val="28"/>
                <w:szCs w:val="28"/>
              </w:rPr>
              <w:t>单位</w:t>
            </w:r>
          </w:p>
          <w:p w:rsidR="00131A45" w:rsidRPr="00370B52" w:rsidRDefault="00370B52" w:rsidP="00131A45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70B52">
              <w:rPr>
                <w:rFonts w:ascii="黑体" w:eastAsia="黑体" w:hAnsi="黑体"/>
                <w:sz w:val="28"/>
                <w:szCs w:val="28"/>
              </w:rPr>
              <w:t>意见</w:t>
            </w:r>
          </w:p>
        </w:tc>
        <w:tc>
          <w:tcPr>
            <w:tcW w:w="8246" w:type="dxa"/>
            <w:gridSpan w:val="6"/>
            <w:shd w:val="clear" w:color="auto" w:fill="auto"/>
          </w:tcPr>
          <w:p w:rsidR="00131A45" w:rsidRDefault="00131A45" w:rsidP="00131A45">
            <w:pPr>
              <w:spacing w:line="360" w:lineRule="exact"/>
              <w:rPr>
                <w:rFonts w:ascii="楷体_GB2312" w:eastAsia="楷体_GB2312"/>
                <w:sz w:val="24"/>
                <w:szCs w:val="24"/>
              </w:rPr>
            </w:pPr>
          </w:p>
          <w:p w:rsidR="004A2586" w:rsidRPr="004A2586" w:rsidRDefault="004A2586" w:rsidP="00131A45">
            <w:pPr>
              <w:spacing w:line="360" w:lineRule="exact"/>
              <w:rPr>
                <w:rFonts w:ascii="楷体_GB2312" w:eastAsia="楷体_GB2312"/>
                <w:sz w:val="24"/>
                <w:szCs w:val="24"/>
              </w:rPr>
            </w:pPr>
          </w:p>
          <w:p w:rsidR="00131A45" w:rsidRPr="004A2586" w:rsidRDefault="00131A45" w:rsidP="00131A45">
            <w:pPr>
              <w:spacing w:line="360" w:lineRule="exact"/>
              <w:rPr>
                <w:rFonts w:ascii="楷体_GB2312" w:eastAsia="楷体_GB2312"/>
                <w:sz w:val="24"/>
                <w:szCs w:val="24"/>
              </w:rPr>
            </w:pPr>
          </w:p>
          <w:p w:rsidR="00131A45" w:rsidRPr="004A2586" w:rsidRDefault="00131A45" w:rsidP="00131A45">
            <w:pPr>
              <w:spacing w:line="360" w:lineRule="exact"/>
              <w:ind w:firstLineChars="1450" w:firstLine="3480"/>
              <w:rPr>
                <w:rFonts w:ascii="楷体_GB2312" w:eastAsia="楷体_GB2312"/>
                <w:sz w:val="24"/>
                <w:szCs w:val="24"/>
              </w:rPr>
            </w:pPr>
          </w:p>
          <w:p w:rsidR="00131A45" w:rsidRPr="004A2586" w:rsidRDefault="006A5464" w:rsidP="006A5464">
            <w:pPr>
              <w:spacing w:line="360" w:lineRule="exact"/>
              <w:ind w:firstLineChars="1850" w:firstLine="4440"/>
              <w:rPr>
                <w:rFonts w:ascii="楷体_GB2312" w:eastAsia="楷体_GB2312" w:hint="eastAsia"/>
                <w:sz w:val="24"/>
                <w:szCs w:val="24"/>
              </w:rPr>
            </w:pPr>
            <w:r w:rsidRPr="004A2586">
              <w:rPr>
                <w:rFonts w:ascii="楷体_GB2312" w:eastAsia="楷体_GB2312" w:hint="eastAsia"/>
                <w:sz w:val="24"/>
                <w:szCs w:val="24"/>
              </w:rPr>
              <w:t xml:space="preserve">年   </w:t>
            </w:r>
            <w:r>
              <w:rPr>
                <w:rFonts w:ascii="楷体_GB2312" w:eastAsia="楷体_GB2312"/>
                <w:sz w:val="24"/>
                <w:szCs w:val="24"/>
              </w:rPr>
              <w:t xml:space="preserve">  </w:t>
            </w:r>
            <w:r w:rsidRPr="004A2586">
              <w:rPr>
                <w:rFonts w:ascii="楷体_GB2312" w:eastAsia="楷体_GB2312" w:hint="eastAsia"/>
                <w:sz w:val="24"/>
                <w:szCs w:val="24"/>
              </w:rPr>
              <w:t xml:space="preserve">月 </w:t>
            </w:r>
            <w:r>
              <w:rPr>
                <w:rFonts w:ascii="楷体_GB2312" w:eastAsia="楷体_GB2312"/>
                <w:sz w:val="24"/>
                <w:szCs w:val="24"/>
              </w:rPr>
              <w:t xml:space="preserve">  </w:t>
            </w:r>
            <w:r w:rsidRPr="004A2586">
              <w:rPr>
                <w:rFonts w:ascii="楷体_GB2312" w:eastAsia="楷体_GB2312" w:hint="eastAsia"/>
                <w:sz w:val="24"/>
                <w:szCs w:val="24"/>
              </w:rPr>
              <w:t xml:space="preserve">  日</w:t>
            </w:r>
          </w:p>
        </w:tc>
      </w:tr>
      <w:tr w:rsidR="00370B52" w:rsidRPr="008E6BA2" w:rsidTr="00311391">
        <w:trPr>
          <w:trHeight w:val="2404"/>
        </w:trPr>
        <w:tc>
          <w:tcPr>
            <w:tcW w:w="1384" w:type="dxa"/>
            <w:shd w:val="clear" w:color="auto" w:fill="auto"/>
            <w:vAlign w:val="center"/>
          </w:tcPr>
          <w:p w:rsidR="00317DA4" w:rsidRDefault="00370B52" w:rsidP="00131A45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委员会</w:t>
            </w:r>
          </w:p>
          <w:p w:rsidR="00370B52" w:rsidRPr="00370B52" w:rsidRDefault="006A5464" w:rsidP="006A5464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评</w:t>
            </w:r>
            <w:r w:rsidR="00370B52">
              <w:rPr>
                <w:rFonts w:ascii="黑体" w:eastAsia="黑体" w:hAnsi="黑体"/>
                <w:sz w:val="28"/>
                <w:szCs w:val="28"/>
              </w:rPr>
              <w:t>审意见</w:t>
            </w:r>
          </w:p>
        </w:tc>
        <w:tc>
          <w:tcPr>
            <w:tcW w:w="8246" w:type="dxa"/>
            <w:gridSpan w:val="6"/>
            <w:shd w:val="clear" w:color="auto" w:fill="auto"/>
          </w:tcPr>
          <w:p w:rsidR="00370B52" w:rsidRPr="004A2586" w:rsidRDefault="00370B52" w:rsidP="00131A45">
            <w:pPr>
              <w:spacing w:line="360" w:lineRule="exact"/>
              <w:rPr>
                <w:rFonts w:ascii="楷体_GB2312" w:eastAsia="楷体_GB2312"/>
                <w:sz w:val="24"/>
                <w:szCs w:val="24"/>
              </w:rPr>
            </w:pPr>
          </w:p>
          <w:p w:rsidR="004A2586" w:rsidRPr="004A2586" w:rsidRDefault="004A2586" w:rsidP="00131A45">
            <w:pPr>
              <w:spacing w:line="360" w:lineRule="exact"/>
              <w:rPr>
                <w:rFonts w:ascii="楷体_GB2312" w:eastAsia="楷体_GB2312"/>
                <w:sz w:val="24"/>
                <w:szCs w:val="24"/>
              </w:rPr>
            </w:pPr>
            <w:bookmarkStart w:id="0" w:name="_GoBack"/>
            <w:bookmarkEnd w:id="0"/>
          </w:p>
          <w:p w:rsidR="004A2586" w:rsidRPr="004A2586" w:rsidRDefault="004A2586" w:rsidP="004A2586">
            <w:pPr>
              <w:spacing w:line="360" w:lineRule="exact"/>
              <w:rPr>
                <w:rFonts w:ascii="楷体_GB2312" w:eastAsia="楷体_GB2312"/>
                <w:sz w:val="24"/>
                <w:szCs w:val="24"/>
              </w:rPr>
            </w:pPr>
          </w:p>
          <w:p w:rsidR="00370B52" w:rsidRPr="004A2586" w:rsidRDefault="004A2586" w:rsidP="004A2586">
            <w:pPr>
              <w:spacing w:line="360" w:lineRule="exact"/>
              <w:rPr>
                <w:rFonts w:ascii="楷体" w:eastAsia="楷体" w:hAnsi="楷体"/>
                <w:sz w:val="24"/>
                <w:szCs w:val="24"/>
              </w:rPr>
            </w:pPr>
            <w:r w:rsidRPr="004A2586">
              <w:rPr>
                <w:rFonts w:ascii="楷体_GB2312" w:eastAsia="楷体_GB2312" w:hint="eastAsia"/>
                <w:sz w:val="24"/>
                <w:szCs w:val="24"/>
              </w:rPr>
              <w:t xml:space="preserve">   </w:t>
            </w:r>
            <w:r w:rsidRPr="004A2586">
              <w:rPr>
                <w:rFonts w:ascii="楷体" w:eastAsia="楷体" w:hAnsi="楷体" w:hint="eastAsia"/>
                <w:sz w:val="24"/>
                <w:szCs w:val="24"/>
              </w:rPr>
              <w:t>拟</w:t>
            </w:r>
            <w:r w:rsidRPr="004A2586">
              <w:rPr>
                <w:rFonts w:ascii="楷体" w:eastAsia="楷体" w:hAnsi="楷体"/>
                <w:sz w:val="24"/>
                <w:szCs w:val="24"/>
              </w:rPr>
              <w:t>推荐为：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</w:t>
            </w:r>
            <w:r w:rsidRPr="004A2586">
              <w:rPr>
                <w:rFonts w:ascii="楷体" w:eastAsia="楷体" w:hAnsi="楷体" w:cs="仿宋" w:hint="eastAsia"/>
                <w:sz w:val="24"/>
                <w:szCs w:val="24"/>
              </w:rPr>
              <w:sym w:font="Wingdings 2" w:char="00A3"/>
            </w:r>
            <w:r w:rsidRPr="004A2586">
              <w:rPr>
                <w:rFonts w:ascii="楷体" w:eastAsia="楷体" w:hAnsi="楷体" w:cs="仿宋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cs="仿宋" w:hint="eastAsia"/>
                <w:sz w:val="24"/>
                <w:szCs w:val="24"/>
              </w:rPr>
              <w:t>专家</w:t>
            </w:r>
            <w:r>
              <w:rPr>
                <w:rFonts w:ascii="楷体" w:eastAsia="楷体" w:hAnsi="楷体" w:cs="仿宋"/>
                <w:sz w:val="24"/>
                <w:szCs w:val="24"/>
              </w:rPr>
              <w:t>委员</w:t>
            </w:r>
            <w:r w:rsidRPr="004A2586">
              <w:rPr>
                <w:rFonts w:ascii="楷体" w:eastAsia="楷体" w:hAnsi="楷体" w:cs="仿宋" w:hint="eastAsia"/>
                <w:sz w:val="24"/>
                <w:szCs w:val="24"/>
              </w:rPr>
              <w:t xml:space="preserve"> </w:t>
            </w:r>
            <w:r w:rsidRPr="004A2586">
              <w:rPr>
                <w:rFonts w:ascii="楷体" w:eastAsia="楷体" w:hAnsi="楷体" w:cs="仿宋"/>
                <w:sz w:val="24"/>
                <w:szCs w:val="24"/>
              </w:rPr>
              <w:t xml:space="preserve"> </w:t>
            </w:r>
            <w:r w:rsidRPr="004A2586">
              <w:rPr>
                <w:rFonts w:ascii="楷体" w:eastAsia="楷体" w:hAnsi="楷体" w:cs="仿宋" w:hint="eastAsia"/>
                <w:sz w:val="24"/>
                <w:szCs w:val="24"/>
              </w:rPr>
              <w:t xml:space="preserve"> </w:t>
            </w:r>
            <w:r w:rsidRPr="004A2586">
              <w:rPr>
                <w:rFonts w:ascii="楷体" w:eastAsia="楷体" w:hAnsi="楷体" w:cs="仿宋" w:hint="eastAsia"/>
                <w:sz w:val="24"/>
                <w:szCs w:val="24"/>
              </w:rPr>
              <w:sym w:font="Wingdings 2" w:char="00A3"/>
            </w:r>
            <w:r w:rsidRPr="004A2586">
              <w:rPr>
                <w:rFonts w:ascii="楷体" w:eastAsia="楷体" w:hAnsi="楷体" w:cs="仿宋"/>
                <w:sz w:val="24"/>
                <w:szCs w:val="24"/>
              </w:rPr>
              <w:t xml:space="preserve"> </w:t>
            </w:r>
            <w:r w:rsidR="006A5464">
              <w:rPr>
                <w:rFonts w:ascii="楷体" w:eastAsia="楷体" w:hAnsi="楷体" w:cs="仿宋" w:hint="eastAsia"/>
                <w:sz w:val="24"/>
                <w:szCs w:val="24"/>
              </w:rPr>
              <w:t>副主任</w:t>
            </w:r>
            <w:r>
              <w:rPr>
                <w:rFonts w:ascii="楷体" w:eastAsia="楷体" w:hAnsi="楷体" w:cs="仿宋"/>
                <w:sz w:val="24"/>
                <w:szCs w:val="24"/>
              </w:rPr>
              <w:t>专家委员</w:t>
            </w:r>
            <w:r w:rsidR="006A5464">
              <w:rPr>
                <w:rFonts w:ascii="楷体" w:eastAsia="楷体" w:hAnsi="楷体" w:cs="仿宋" w:hint="eastAsia"/>
                <w:sz w:val="24"/>
                <w:szCs w:val="24"/>
              </w:rPr>
              <w:t xml:space="preserve"> </w:t>
            </w:r>
            <w:r w:rsidR="006A5464">
              <w:rPr>
                <w:rFonts w:ascii="楷体" w:eastAsia="楷体" w:hAnsi="楷体" w:cs="仿宋"/>
                <w:sz w:val="24"/>
                <w:szCs w:val="24"/>
              </w:rPr>
              <w:t xml:space="preserve"> </w:t>
            </w:r>
            <w:r w:rsidR="006A5464">
              <w:rPr>
                <w:rFonts w:ascii="楷体" w:eastAsia="楷体" w:hAnsi="楷体" w:cs="仿宋" w:hint="eastAsia"/>
                <w:sz w:val="24"/>
                <w:szCs w:val="24"/>
              </w:rPr>
              <w:t xml:space="preserve"> </w:t>
            </w:r>
            <w:r w:rsidR="006A5464" w:rsidRPr="004A2586">
              <w:rPr>
                <w:rFonts w:ascii="楷体" w:eastAsia="楷体" w:hAnsi="楷体" w:cs="仿宋" w:hint="eastAsia"/>
                <w:sz w:val="24"/>
                <w:szCs w:val="24"/>
              </w:rPr>
              <w:sym w:font="Wingdings 2" w:char="00A3"/>
            </w:r>
            <w:r w:rsidR="006A5464">
              <w:rPr>
                <w:rFonts w:ascii="楷体" w:eastAsia="楷体" w:hAnsi="楷体" w:cs="仿宋" w:hint="eastAsia"/>
                <w:sz w:val="24"/>
                <w:szCs w:val="24"/>
              </w:rPr>
              <w:t xml:space="preserve"> </w:t>
            </w:r>
            <w:r w:rsidR="006A5464">
              <w:rPr>
                <w:rFonts w:ascii="楷体" w:eastAsia="楷体" w:hAnsi="楷体" w:cs="仿宋" w:hint="eastAsia"/>
                <w:sz w:val="24"/>
                <w:szCs w:val="24"/>
              </w:rPr>
              <w:t>主任</w:t>
            </w:r>
            <w:r w:rsidR="006A5464">
              <w:rPr>
                <w:rFonts w:ascii="楷体" w:eastAsia="楷体" w:hAnsi="楷体" w:cs="仿宋"/>
                <w:sz w:val="24"/>
                <w:szCs w:val="24"/>
              </w:rPr>
              <w:t>专家委员</w:t>
            </w:r>
          </w:p>
          <w:p w:rsidR="00370B52" w:rsidRPr="004A2586" w:rsidRDefault="00370B52" w:rsidP="00131A45">
            <w:pPr>
              <w:spacing w:line="360" w:lineRule="exact"/>
              <w:rPr>
                <w:rFonts w:ascii="楷体_GB2312" w:eastAsia="楷体_GB2312"/>
                <w:sz w:val="24"/>
                <w:szCs w:val="24"/>
              </w:rPr>
            </w:pPr>
          </w:p>
          <w:p w:rsidR="00370B52" w:rsidRPr="004A2586" w:rsidRDefault="00370B52" w:rsidP="004A2586">
            <w:pPr>
              <w:spacing w:line="360" w:lineRule="exact"/>
              <w:ind w:firstLineChars="1850" w:firstLine="4440"/>
              <w:rPr>
                <w:rFonts w:ascii="楷体_GB2312" w:eastAsia="楷体_GB2312"/>
                <w:sz w:val="24"/>
                <w:szCs w:val="24"/>
              </w:rPr>
            </w:pPr>
            <w:r w:rsidRPr="004A2586">
              <w:rPr>
                <w:rFonts w:ascii="楷体_GB2312" w:eastAsia="楷体_GB2312" w:hint="eastAsia"/>
                <w:sz w:val="24"/>
                <w:szCs w:val="24"/>
              </w:rPr>
              <w:t xml:space="preserve">年   </w:t>
            </w:r>
            <w:r w:rsidR="004A2586">
              <w:rPr>
                <w:rFonts w:ascii="楷体_GB2312" w:eastAsia="楷体_GB2312"/>
                <w:sz w:val="24"/>
                <w:szCs w:val="24"/>
              </w:rPr>
              <w:t xml:space="preserve">  </w:t>
            </w:r>
            <w:r w:rsidRPr="004A2586">
              <w:rPr>
                <w:rFonts w:ascii="楷体_GB2312" w:eastAsia="楷体_GB2312" w:hint="eastAsia"/>
                <w:sz w:val="24"/>
                <w:szCs w:val="24"/>
              </w:rPr>
              <w:t xml:space="preserve">月  </w:t>
            </w:r>
            <w:r w:rsidR="004A2586">
              <w:rPr>
                <w:rFonts w:ascii="楷体_GB2312" w:eastAsia="楷体_GB2312"/>
                <w:sz w:val="24"/>
                <w:szCs w:val="24"/>
              </w:rPr>
              <w:t xml:space="preserve">  </w:t>
            </w:r>
            <w:r w:rsidRPr="004A2586">
              <w:rPr>
                <w:rFonts w:ascii="楷体_GB2312" w:eastAsia="楷体_GB2312" w:hint="eastAsia"/>
                <w:sz w:val="24"/>
                <w:szCs w:val="24"/>
              </w:rPr>
              <w:t xml:space="preserve"> 日</w:t>
            </w:r>
          </w:p>
        </w:tc>
      </w:tr>
      <w:tr w:rsidR="00131A45" w:rsidRPr="008E6BA2" w:rsidTr="00311391">
        <w:trPr>
          <w:trHeight w:val="2398"/>
        </w:trPr>
        <w:tc>
          <w:tcPr>
            <w:tcW w:w="1384" w:type="dxa"/>
            <w:shd w:val="clear" w:color="auto" w:fill="auto"/>
            <w:vAlign w:val="center"/>
          </w:tcPr>
          <w:p w:rsidR="00370B52" w:rsidRDefault="00370B52" w:rsidP="00370B52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70B52">
              <w:rPr>
                <w:rFonts w:ascii="黑体" w:eastAsia="黑体" w:hAnsi="黑体" w:hint="eastAsia"/>
                <w:sz w:val="28"/>
                <w:szCs w:val="28"/>
              </w:rPr>
              <w:t>部重</w:t>
            </w:r>
          </w:p>
          <w:p w:rsidR="00131A45" w:rsidRPr="00370B52" w:rsidRDefault="00370B52" w:rsidP="00370B52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复核</w:t>
            </w:r>
          </w:p>
          <w:p w:rsidR="00131A45" w:rsidRPr="00370B52" w:rsidRDefault="00131A45" w:rsidP="00131A45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70B52">
              <w:rPr>
                <w:rFonts w:ascii="黑体" w:eastAsia="黑体" w:hAnsi="黑体" w:hint="eastAsia"/>
                <w:sz w:val="28"/>
                <w:szCs w:val="28"/>
              </w:rPr>
              <w:t>意见</w:t>
            </w:r>
          </w:p>
        </w:tc>
        <w:tc>
          <w:tcPr>
            <w:tcW w:w="8246" w:type="dxa"/>
            <w:gridSpan w:val="6"/>
            <w:shd w:val="clear" w:color="auto" w:fill="auto"/>
          </w:tcPr>
          <w:p w:rsidR="00131A45" w:rsidRPr="004A2586" w:rsidRDefault="00131A45" w:rsidP="00131A45">
            <w:pPr>
              <w:spacing w:line="360" w:lineRule="exact"/>
              <w:rPr>
                <w:rFonts w:ascii="楷体_GB2312" w:eastAsia="楷体_GB2312"/>
                <w:sz w:val="24"/>
                <w:szCs w:val="24"/>
              </w:rPr>
            </w:pPr>
          </w:p>
          <w:p w:rsidR="00131A45" w:rsidRPr="004A2586" w:rsidRDefault="00131A45" w:rsidP="00131A45">
            <w:pPr>
              <w:spacing w:line="360" w:lineRule="exact"/>
              <w:ind w:firstLine="6300"/>
              <w:rPr>
                <w:rFonts w:ascii="楷体_GB2312" w:eastAsia="楷体_GB2312"/>
                <w:sz w:val="24"/>
                <w:szCs w:val="24"/>
              </w:rPr>
            </w:pPr>
          </w:p>
          <w:p w:rsidR="00131A45" w:rsidRPr="004A2586" w:rsidRDefault="00131A45" w:rsidP="00131A45">
            <w:pPr>
              <w:spacing w:line="360" w:lineRule="exact"/>
              <w:ind w:firstLine="6300"/>
              <w:rPr>
                <w:rFonts w:ascii="楷体_GB2312" w:eastAsia="楷体_GB2312"/>
                <w:sz w:val="24"/>
                <w:szCs w:val="24"/>
              </w:rPr>
            </w:pPr>
          </w:p>
          <w:p w:rsidR="00131A45" w:rsidRPr="004A2586" w:rsidRDefault="00131A45" w:rsidP="00131A45">
            <w:pPr>
              <w:spacing w:line="360" w:lineRule="exact"/>
              <w:ind w:firstLine="6300"/>
              <w:rPr>
                <w:rFonts w:ascii="楷体_GB2312" w:eastAsia="楷体_GB2312"/>
                <w:sz w:val="24"/>
                <w:szCs w:val="24"/>
              </w:rPr>
            </w:pPr>
          </w:p>
          <w:p w:rsidR="00131A45" w:rsidRPr="004A2586" w:rsidRDefault="00131A45" w:rsidP="00131A45">
            <w:pPr>
              <w:spacing w:line="360" w:lineRule="exact"/>
              <w:ind w:firstLineChars="1400" w:firstLine="3360"/>
              <w:rPr>
                <w:rFonts w:ascii="楷体_GB2312" w:eastAsia="楷体_GB2312"/>
                <w:sz w:val="24"/>
                <w:szCs w:val="24"/>
              </w:rPr>
            </w:pPr>
          </w:p>
          <w:p w:rsidR="00131A45" w:rsidRPr="004A2586" w:rsidRDefault="00131A45" w:rsidP="004A2586">
            <w:pPr>
              <w:spacing w:line="360" w:lineRule="exact"/>
              <w:ind w:firstLineChars="1850" w:firstLine="4440"/>
              <w:rPr>
                <w:rFonts w:ascii="楷体_GB2312" w:eastAsia="楷体_GB2312"/>
                <w:sz w:val="24"/>
                <w:szCs w:val="24"/>
              </w:rPr>
            </w:pPr>
            <w:r w:rsidRPr="004A2586">
              <w:rPr>
                <w:rFonts w:ascii="楷体_GB2312" w:eastAsia="楷体_GB2312" w:hint="eastAsia"/>
                <w:sz w:val="24"/>
                <w:szCs w:val="24"/>
              </w:rPr>
              <w:t xml:space="preserve">年 </w:t>
            </w:r>
            <w:r w:rsidR="004A2586">
              <w:rPr>
                <w:rFonts w:ascii="楷体_GB2312" w:eastAsia="楷体_GB2312"/>
                <w:sz w:val="24"/>
                <w:szCs w:val="24"/>
              </w:rPr>
              <w:t xml:space="preserve">  </w:t>
            </w:r>
            <w:r w:rsidRPr="004A2586">
              <w:rPr>
                <w:rFonts w:ascii="楷体_GB2312" w:eastAsia="楷体_GB2312" w:hint="eastAsia"/>
                <w:sz w:val="24"/>
                <w:szCs w:val="24"/>
              </w:rPr>
              <w:t xml:space="preserve">  月 </w:t>
            </w:r>
            <w:r w:rsidR="004A2586">
              <w:rPr>
                <w:rFonts w:ascii="楷体_GB2312" w:eastAsia="楷体_GB2312"/>
                <w:sz w:val="24"/>
                <w:szCs w:val="24"/>
              </w:rPr>
              <w:t xml:space="preserve">  </w:t>
            </w:r>
            <w:r w:rsidRPr="004A2586">
              <w:rPr>
                <w:rFonts w:ascii="楷体_GB2312" w:eastAsia="楷体_GB2312" w:hint="eastAsia"/>
                <w:sz w:val="24"/>
                <w:szCs w:val="24"/>
              </w:rPr>
              <w:t xml:space="preserve">  日</w:t>
            </w:r>
          </w:p>
        </w:tc>
      </w:tr>
    </w:tbl>
    <w:p w:rsidR="008E6BA2" w:rsidRPr="00311391" w:rsidRDefault="00311391" w:rsidP="00311391">
      <w:pPr>
        <w:rPr>
          <w:rFonts w:ascii="楷体" w:eastAsia="楷体" w:hAnsi="楷体"/>
        </w:rPr>
      </w:pPr>
      <w:r w:rsidRPr="00311391">
        <w:rPr>
          <w:rFonts w:ascii="楷体" w:eastAsia="楷体" w:hAnsi="楷体" w:hint="eastAsia"/>
          <w:sz w:val="18"/>
          <w:szCs w:val="18"/>
        </w:rPr>
        <w:t>*</w:t>
      </w:r>
      <w:r w:rsidRPr="00311391">
        <w:rPr>
          <w:rFonts w:ascii="楷体" w:eastAsia="楷体" w:hAnsi="楷体"/>
          <w:sz w:val="18"/>
          <w:szCs w:val="18"/>
        </w:rPr>
        <w:t xml:space="preserve"> </w:t>
      </w:r>
      <w:r>
        <w:rPr>
          <w:rFonts w:ascii="楷体" w:eastAsia="楷体" w:hAnsi="楷体" w:hint="eastAsia"/>
          <w:sz w:val="18"/>
          <w:szCs w:val="18"/>
        </w:rPr>
        <w:t>请将填写好的</w:t>
      </w:r>
      <w:r w:rsidR="00BE5DB9">
        <w:rPr>
          <w:rFonts w:ascii="楷体" w:eastAsia="楷体" w:hAnsi="楷体" w:hint="eastAsia"/>
          <w:sz w:val="18"/>
          <w:szCs w:val="18"/>
        </w:rPr>
        <w:t>推荐</w:t>
      </w:r>
      <w:r w:rsidRPr="00311391">
        <w:rPr>
          <w:rFonts w:ascii="楷体" w:eastAsia="楷体" w:hAnsi="楷体" w:hint="eastAsia"/>
          <w:sz w:val="18"/>
          <w:szCs w:val="18"/>
        </w:rPr>
        <w:t>材料电子版发送至</w:t>
      </w:r>
      <w:r w:rsidRPr="00311391">
        <w:rPr>
          <w:rFonts w:ascii="楷体" w:eastAsia="楷体" w:hAnsi="楷体"/>
          <w:sz w:val="18"/>
          <w:szCs w:val="18"/>
        </w:rPr>
        <w:t>zhoujingyang@seu.edu.cn</w:t>
      </w:r>
    </w:p>
    <w:sectPr w:rsidR="008E6BA2" w:rsidRPr="00311391" w:rsidSect="00690D60">
      <w:footerReference w:type="default" r:id="rId7"/>
      <w:pgSz w:w="11906" w:h="16838"/>
      <w:pgMar w:top="1134" w:right="1134" w:bottom="1134" w:left="1134" w:header="567" w:footer="567" w:gutter="0"/>
      <w:pgNumType w:start="3"/>
      <w:cols w:space="720"/>
      <w:docGrid w:linePitch="572" w:charSpace="-5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1D1" w:rsidRDefault="009D51D1">
      <w:r>
        <w:separator/>
      </w:r>
    </w:p>
  </w:endnote>
  <w:endnote w:type="continuationSeparator" w:id="0">
    <w:p w:rsidR="009D51D1" w:rsidRDefault="009D5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Arial Unicode MS"/>
    <w:charset w:val="86"/>
    <w:family w:val="script"/>
    <w:pitch w:val="default"/>
    <w:sig w:usb0="00000001" w:usb1="080E0000" w:usb2="00000000" w:usb3="00000000" w:csb0="00040000" w:csb1="00000000"/>
  </w:font>
  <w:font w:name="方正楷体_GBK">
    <w:altName w:val="Arial Unicode MS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BA2" w:rsidRPr="00690D60" w:rsidRDefault="00690D60" w:rsidP="00690D60">
    <w:pPr>
      <w:pStyle w:val="a5"/>
      <w:wordWrap w:val="0"/>
      <w:jc w:val="right"/>
      <w:rPr>
        <w:sz w:val="13"/>
        <w:szCs w:val="13"/>
      </w:rPr>
    </w:pPr>
    <w:r>
      <w:rPr>
        <w:sz w:val="13"/>
        <w:szCs w:val="13"/>
      </w:rPr>
      <w:t>AIIA BOVA-</w:t>
    </w:r>
    <w:r w:rsidR="00CB6E98">
      <w:rPr>
        <w:sz w:val="13"/>
        <w:szCs w:val="13"/>
      </w:rPr>
      <w:t>01</w:t>
    </w:r>
    <w:r>
      <w:rPr>
        <w:sz w:val="13"/>
        <w:szCs w:val="13"/>
      </w:rPr>
      <w:t xml:space="preserve"> v</w:t>
    </w:r>
    <w:r w:rsidRPr="00435D57">
      <w:rPr>
        <w:sz w:val="13"/>
        <w:szCs w:val="13"/>
      </w:rPr>
      <w:t>1.</w:t>
    </w:r>
    <w:r w:rsidR="006A5464">
      <w:rPr>
        <w:sz w:val="13"/>
        <w:szCs w:val="13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1D1" w:rsidRDefault="009D51D1">
      <w:r>
        <w:separator/>
      </w:r>
    </w:p>
  </w:footnote>
  <w:footnote w:type="continuationSeparator" w:id="0">
    <w:p w:rsidR="009D51D1" w:rsidRDefault="009D51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207"/>
  <w:drawingGridVerticalSpacing w:val="28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D18"/>
    <w:rsid w:val="00014DDF"/>
    <w:rsid w:val="00031790"/>
    <w:rsid w:val="000568C8"/>
    <w:rsid w:val="000631BA"/>
    <w:rsid w:val="00076596"/>
    <w:rsid w:val="000A50CB"/>
    <w:rsid w:val="000C24EB"/>
    <w:rsid w:val="000C2563"/>
    <w:rsid w:val="000E406A"/>
    <w:rsid w:val="000E7887"/>
    <w:rsid w:val="00101F5D"/>
    <w:rsid w:val="00116648"/>
    <w:rsid w:val="00131A45"/>
    <w:rsid w:val="00143B10"/>
    <w:rsid w:val="0015114B"/>
    <w:rsid w:val="00173289"/>
    <w:rsid w:val="00174B8C"/>
    <w:rsid w:val="001C70D3"/>
    <w:rsid w:val="001D3692"/>
    <w:rsid w:val="001D4B60"/>
    <w:rsid w:val="002052B9"/>
    <w:rsid w:val="0021586A"/>
    <w:rsid w:val="00216D18"/>
    <w:rsid w:val="002261B6"/>
    <w:rsid w:val="00227841"/>
    <w:rsid w:val="002438A7"/>
    <w:rsid w:val="00253959"/>
    <w:rsid w:val="00254460"/>
    <w:rsid w:val="00255378"/>
    <w:rsid w:val="00280095"/>
    <w:rsid w:val="002B14E1"/>
    <w:rsid w:val="002F2072"/>
    <w:rsid w:val="00306FF1"/>
    <w:rsid w:val="00311391"/>
    <w:rsid w:val="00317DA4"/>
    <w:rsid w:val="00337EAE"/>
    <w:rsid w:val="003509FF"/>
    <w:rsid w:val="00360BDE"/>
    <w:rsid w:val="00366C78"/>
    <w:rsid w:val="00370B52"/>
    <w:rsid w:val="00390136"/>
    <w:rsid w:val="003959DC"/>
    <w:rsid w:val="003972D7"/>
    <w:rsid w:val="003C16CD"/>
    <w:rsid w:val="003E440D"/>
    <w:rsid w:val="00420212"/>
    <w:rsid w:val="00434B3A"/>
    <w:rsid w:val="004537E2"/>
    <w:rsid w:val="00454857"/>
    <w:rsid w:val="00490B5C"/>
    <w:rsid w:val="0049586D"/>
    <w:rsid w:val="004A2586"/>
    <w:rsid w:val="004A57F8"/>
    <w:rsid w:val="004B2CAB"/>
    <w:rsid w:val="004C496F"/>
    <w:rsid w:val="004D2E42"/>
    <w:rsid w:val="004D7627"/>
    <w:rsid w:val="004E4A39"/>
    <w:rsid w:val="00510CCE"/>
    <w:rsid w:val="00523184"/>
    <w:rsid w:val="00543ABC"/>
    <w:rsid w:val="00575BE1"/>
    <w:rsid w:val="00586867"/>
    <w:rsid w:val="005A21BE"/>
    <w:rsid w:val="005A4BB1"/>
    <w:rsid w:val="005B123E"/>
    <w:rsid w:val="005B500D"/>
    <w:rsid w:val="00646FFF"/>
    <w:rsid w:val="00667E34"/>
    <w:rsid w:val="006855DB"/>
    <w:rsid w:val="00690D60"/>
    <w:rsid w:val="00692CA5"/>
    <w:rsid w:val="00693583"/>
    <w:rsid w:val="00696093"/>
    <w:rsid w:val="006A36BC"/>
    <w:rsid w:val="006A5464"/>
    <w:rsid w:val="006D6C0F"/>
    <w:rsid w:val="006F0DFA"/>
    <w:rsid w:val="006F172A"/>
    <w:rsid w:val="00715A35"/>
    <w:rsid w:val="00721B71"/>
    <w:rsid w:val="007474ED"/>
    <w:rsid w:val="00764D45"/>
    <w:rsid w:val="007A0552"/>
    <w:rsid w:val="007A61EA"/>
    <w:rsid w:val="007C459C"/>
    <w:rsid w:val="007F27FF"/>
    <w:rsid w:val="007F30BA"/>
    <w:rsid w:val="00807727"/>
    <w:rsid w:val="00813423"/>
    <w:rsid w:val="00820E76"/>
    <w:rsid w:val="008219DE"/>
    <w:rsid w:val="00843DF7"/>
    <w:rsid w:val="0085373B"/>
    <w:rsid w:val="008634C9"/>
    <w:rsid w:val="00884CC2"/>
    <w:rsid w:val="008943A3"/>
    <w:rsid w:val="008B5320"/>
    <w:rsid w:val="008B7555"/>
    <w:rsid w:val="008C407F"/>
    <w:rsid w:val="008C7A57"/>
    <w:rsid w:val="008E5179"/>
    <w:rsid w:val="008E6BA2"/>
    <w:rsid w:val="00961178"/>
    <w:rsid w:val="00995025"/>
    <w:rsid w:val="009A093C"/>
    <w:rsid w:val="009A2371"/>
    <w:rsid w:val="009A666C"/>
    <w:rsid w:val="009A7450"/>
    <w:rsid w:val="009D51D1"/>
    <w:rsid w:val="009E1F98"/>
    <w:rsid w:val="00A428A1"/>
    <w:rsid w:val="00A53DE4"/>
    <w:rsid w:val="00A67185"/>
    <w:rsid w:val="00A84590"/>
    <w:rsid w:val="00AC05D1"/>
    <w:rsid w:val="00AC7278"/>
    <w:rsid w:val="00AF3EAD"/>
    <w:rsid w:val="00B026E5"/>
    <w:rsid w:val="00B1305D"/>
    <w:rsid w:val="00B45BC6"/>
    <w:rsid w:val="00B46D45"/>
    <w:rsid w:val="00B751BD"/>
    <w:rsid w:val="00B9101B"/>
    <w:rsid w:val="00BA5B23"/>
    <w:rsid w:val="00BB49B5"/>
    <w:rsid w:val="00BD0978"/>
    <w:rsid w:val="00BD233C"/>
    <w:rsid w:val="00BD5C10"/>
    <w:rsid w:val="00BE5DB9"/>
    <w:rsid w:val="00BF453A"/>
    <w:rsid w:val="00C05DE7"/>
    <w:rsid w:val="00C43A6D"/>
    <w:rsid w:val="00C44E45"/>
    <w:rsid w:val="00C477A4"/>
    <w:rsid w:val="00C62AA7"/>
    <w:rsid w:val="00C64D8C"/>
    <w:rsid w:val="00CB6E98"/>
    <w:rsid w:val="00D03B32"/>
    <w:rsid w:val="00D21E86"/>
    <w:rsid w:val="00D324A9"/>
    <w:rsid w:val="00D60204"/>
    <w:rsid w:val="00DB5756"/>
    <w:rsid w:val="00DC3A62"/>
    <w:rsid w:val="00DF6DBF"/>
    <w:rsid w:val="00E10514"/>
    <w:rsid w:val="00E11F52"/>
    <w:rsid w:val="00E14132"/>
    <w:rsid w:val="00E42837"/>
    <w:rsid w:val="00E639D5"/>
    <w:rsid w:val="00E8159C"/>
    <w:rsid w:val="00E92C27"/>
    <w:rsid w:val="00E93B84"/>
    <w:rsid w:val="00EC0C19"/>
    <w:rsid w:val="00EC1426"/>
    <w:rsid w:val="00EC5CEE"/>
    <w:rsid w:val="00EC6B41"/>
    <w:rsid w:val="00EE168F"/>
    <w:rsid w:val="00EF7DD8"/>
    <w:rsid w:val="00F2353F"/>
    <w:rsid w:val="00F24A8C"/>
    <w:rsid w:val="00F30D0A"/>
    <w:rsid w:val="00F413BA"/>
    <w:rsid w:val="00F736D1"/>
    <w:rsid w:val="00F77F7A"/>
    <w:rsid w:val="00F83752"/>
    <w:rsid w:val="00FB5150"/>
    <w:rsid w:val="00FD02EB"/>
    <w:rsid w:val="00FD5990"/>
    <w:rsid w:val="20862706"/>
    <w:rsid w:val="24A003B7"/>
    <w:rsid w:val="2AAE6F98"/>
    <w:rsid w:val="439F42BD"/>
    <w:rsid w:val="54145886"/>
    <w:rsid w:val="566D3563"/>
    <w:rsid w:val="5F88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6CA1B9-4A3E-46FF-9474-3FFE46D0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宋体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tLeast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660"/>
    </w:pPr>
    <w:rPr>
      <w:szCs w:val="20"/>
    </w:rPr>
  </w:style>
  <w:style w:type="paragraph" w:styleId="a4">
    <w:name w:val="Plain Text"/>
    <w:basedOn w:val="a"/>
    <w:link w:val="Char"/>
    <w:pPr>
      <w:widowControl/>
      <w:jc w:val="left"/>
    </w:pPr>
    <w:rPr>
      <w:rFonts w:ascii="宋体" w:eastAsia="宋体" w:hAnsi="Courier New" w:cs="Times New Roman"/>
      <w:kern w:val="0"/>
      <w:szCs w:val="21"/>
    </w:rPr>
  </w:style>
  <w:style w:type="character" w:customStyle="1" w:styleId="Char">
    <w:name w:val="纯文本 Char"/>
    <w:link w:val="a4"/>
    <w:locked/>
    <w:rPr>
      <w:rFonts w:ascii="宋体" w:eastAsia="宋体" w:hAnsi="Courier New"/>
      <w:sz w:val="21"/>
      <w:szCs w:val="21"/>
      <w:lang w:val="en-US" w:eastAsia="zh-CN" w:bidi="ar-SA"/>
    </w:rPr>
  </w:style>
  <w:style w:type="paragraph" w:customStyle="1" w:styleId="Char0">
    <w:name w:val="Char"/>
    <w:basedOn w:val="a"/>
    <w:rPr>
      <w:rFonts w:ascii="Times New Roman" w:eastAsia="宋体" w:hAnsi="Times New Roman" w:cs="Times New Roman"/>
      <w:szCs w:val="20"/>
    </w:rPr>
  </w:style>
  <w:style w:type="paragraph" w:styleId="a5">
    <w:name w:val="footer"/>
    <w:basedOn w:val="a"/>
    <w:link w:val="Char1"/>
    <w:uiPriority w:val="99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locked/>
    <w:rPr>
      <w:rFonts w:eastAsia="宋体"/>
      <w:kern w:val="2"/>
      <w:sz w:val="18"/>
      <w:szCs w:val="18"/>
      <w:lang w:val="en-US" w:eastAsia="zh-CN" w:bidi="ar-SA"/>
    </w:rPr>
  </w:style>
  <w:style w:type="paragraph" w:styleId="a6">
    <w:name w:val="header"/>
    <w:basedOn w:val="a"/>
    <w:link w:val="Char2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Char2">
    <w:name w:val="页眉 Char"/>
    <w:link w:val="a6"/>
    <w:locked/>
    <w:rPr>
      <w:rFonts w:eastAsia="宋体"/>
      <w:kern w:val="2"/>
      <w:sz w:val="18"/>
      <w:szCs w:val="18"/>
      <w:lang w:val="en-US" w:eastAsia="zh-CN" w:bidi="ar-SA"/>
    </w:rPr>
  </w:style>
  <w:style w:type="paragraph" w:styleId="a7">
    <w:name w:val="Normal (Web)"/>
    <w:basedOn w:val="a"/>
    <w:pPr>
      <w:widowControl/>
      <w:jc w:val="left"/>
    </w:pPr>
    <w:rPr>
      <w:rFonts w:ascii="宋体" w:hAnsi="宋体"/>
      <w:kern w:val="0"/>
      <w:sz w:val="24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rPr>
      <w:rFonts w:cs="Times New Roman"/>
    </w:rPr>
  </w:style>
  <w:style w:type="paragraph" w:customStyle="1" w:styleId="5">
    <w:name w:val="样式5"/>
    <w:basedOn w:val="20"/>
    <w:pPr>
      <w:spacing w:line="700" w:lineRule="atLeast"/>
    </w:pPr>
  </w:style>
  <w:style w:type="paragraph" w:customStyle="1" w:styleId="20">
    <w:name w:val="样式2"/>
    <w:basedOn w:val="10"/>
    <w:pPr>
      <w:jc w:val="center"/>
    </w:pPr>
    <w:rPr>
      <w:rFonts w:eastAsia="方正小标宋_GBK"/>
      <w:sz w:val="44"/>
    </w:rPr>
  </w:style>
  <w:style w:type="paragraph" w:customStyle="1" w:styleId="10">
    <w:name w:val="样式1"/>
    <w:basedOn w:val="a"/>
    <w:rPr>
      <w:rFonts w:eastAsia="方正仿宋_GBK"/>
    </w:rPr>
  </w:style>
  <w:style w:type="paragraph" w:customStyle="1" w:styleId="4">
    <w:name w:val="样式4"/>
    <w:basedOn w:val="10"/>
    <w:rPr>
      <w:rFonts w:eastAsia="方正黑体_GBK"/>
    </w:rPr>
  </w:style>
  <w:style w:type="paragraph" w:customStyle="1" w:styleId="6">
    <w:name w:val="样式6"/>
    <w:basedOn w:val="10"/>
    <w:pPr>
      <w:spacing w:line="700" w:lineRule="atLeast"/>
      <w:jc w:val="center"/>
    </w:pPr>
    <w:rPr>
      <w:rFonts w:eastAsia="方正小标宋_GBK"/>
      <w:sz w:val="44"/>
    </w:rPr>
  </w:style>
  <w:style w:type="paragraph" w:customStyle="1" w:styleId="Style2">
    <w:name w:val="_Style 2"/>
    <w:basedOn w:val="a"/>
    <w:next w:val="a"/>
    <w:pPr>
      <w:widowControl/>
      <w:spacing w:line="360" w:lineRule="auto"/>
      <w:jc w:val="left"/>
    </w:pPr>
    <w:rPr>
      <w:szCs w:val="20"/>
    </w:rPr>
  </w:style>
  <w:style w:type="paragraph" w:customStyle="1" w:styleId="3">
    <w:name w:val="样式3"/>
    <w:basedOn w:val="20"/>
    <w:rPr>
      <w:rFonts w:eastAsia="方正楷体_GBK"/>
      <w:sz w:val="32"/>
    </w:rPr>
  </w:style>
  <w:style w:type="paragraph" w:customStyle="1" w:styleId="7">
    <w:name w:val="样式7"/>
    <w:basedOn w:val="6"/>
    <w:pPr>
      <w:spacing w:line="700" w:lineRule="exact"/>
    </w:pPr>
  </w:style>
  <w:style w:type="paragraph" w:customStyle="1" w:styleId="8">
    <w:name w:val="样式8"/>
    <w:basedOn w:val="10"/>
    <w:pPr>
      <w:spacing w:line="567" w:lineRule="exact"/>
      <w:ind w:firstLineChars="200" w:firstLine="200"/>
    </w:pPr>
  </w:style>
  <w:style w:type="paragraph" w:customStyle="1" w:styleId="12">
    <w:name w:val="样式12"/>
    <w:basedOn w:val="6"/>
    <w:pPr>
      <w:spacing w:line="600" w:lineRule="exact"/>
    </w:pPr>
  </w:style>
  <w:style w:type="paragraph" w:customStyle="1" w:styleId="100">
    <w:name w:val="样式10"/>
    <w:basedOn w:val="9"/>
    <w:pPr>
      <w:ind w:firstLineChars="200" w:firstLine="200"/>
    </w:pPr>
    <w:rPr>
      <w:rFonts w:eastAsia="方正黑体_GBK"/>
    </w:rPr>
  </w:style>
  <w:style w:type="paragraph" w:customStyle="1" w:styleId="9">
    <w:name w:val="样式9"/>
    <w:basedOn w:val="8"/>
    <w:pPr>
      <w:ind w:firstLineChars="0" w:firstLine="0"/>
      <w:jc w:val="center"/>
    </w:pPr>
    <w:rPr>
      <w:rFonts w:eastAsia="方正楷体_GBK"/>
    </w:rPr>
  </w:style>
  <w:style w:type="paragraph" w:customStyle="1" w:styleId="11">
    <w:name w:val="列出段落1"/>
    <w:basedOn w:val="a"/>
    <w:pPr>
      <w:ind w:firstLineChars="200" w:firstLine="420"/>
    </w:pPr>
  </w:style>
  <w:style w:type="paragraph" w:customStyle="1" w:styleId="110">
    <w:name w:val="样式11"/>
    <w:basedOn w:val="100"/>
    <w:pPr>
      <w:ind w:firstLine="64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D\Application%20Data\Microsoft\Templates\&#20844;&#25991;&#36890;&#29992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公文通用.dot</Template>
  <TotalTime>18</TotalTime>
  <Pages>2</Pages>
  <Words>55</Words>
  <Characters>318</Characters>
  <Application>Microsoft Office Word</Application>
  <DocSecurity>0</DocSecurity>
  <Lines>2</Lines>
  <Paragraphs>1</Paragraphs>
  <ScaleCrop>false</ScaleCrop>
  <Company>wyk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公文通报模板</dc:title>
  <dc:subject/>
  <dc:creator>H2D</dc:creator>
  <cp:keywords/>
  <cp:lastModifiedBy>JY</cp:lastModifiedBy>
  <cp:revision>7</cp:revision>
  <cp:lastPrinted>2019-08-16T10:29:00Z</cp:lastPrinted>
  <dcterms:created xsi:type="dcterms:W3CDTF">2024-01-13T15:56:00Z</dcterms:created>
  <dcterms:modified xsi:type="dcterms:W3CDTF">2024-01-24T17:13:00Z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KSOSaveFontToCloudKey">
    <vt:lpwstr>338419015_btnclosed</vt:lpwstr>
  </property>
  <property fmtid="{D5CDD505-2E9C-101B-9397-08002B2CF9AE}" pid="4" name="ICV">
    <vt:lpwstr>9BA2CF5AF49E4AC3B5433CC71F12EEB6</vt:lpwstr>
  </property>
</Properties>
</file>